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55" w:rsidRDefault="007D3A55" w:rsidP="002531F6">
      <w:pPr>
        <w:tabs>
          <w:tab w:val="left" w:pos="4198"/>
        </w:tabs>
        <w:rPr>
          <w:b/>
          <w:bCs/>
        </w:rPr>
      </w:pPr>
      <w:r>
        <w:rPr>
          <w:b/>
          <w:bCs/>
        </w:rPr>
        <w:tab/>
        <w:t>РЕШЕНИЕ</w:t>
      </w:r>
    </w:p>
    <w:p w:rsidR="007D3A55" w:rsidRDefault="007D3A55" w:rsidP="002531F6">
      <w:pPr>
        <w:tabs>
          <w:tab w:val="left" w:pos="4198"/>
        </w:tabs>
        <w:rPr>
          <w:b/>
          <w:bCs/>
        </w:rPr>
      </w:pPr>
    </w:p>
    <w:p w:rsidR="007D3A55" w:rsidRDefault="007D3A55" w:rsidP="002531F6">
      <w:pPr>
        <w:tabs>
          <w:tab w:val="left" w:pos="4198"/>
        </w:tabs>
        <w:rPr>
          <w:b/>
          <w:bCs/>
        </w:rPr>
      </w:pPr>
    </w:p>
    <w:p w:rsidR="007D3A55" w:rsidRDefault="007D3A55" w:rsidP="002531F6">
      <w:pPr>
        <w:jc w:val="both"/>
        <w:rPr>
          <w:b/>
          <w:bCs/>
        </w:rPr>
      </w:pPr>
      <w:r>
        <w:rPr>
          <w:b/>
          <w:bCs/>
        </w:rPr>
        <w:t>№915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от 22 мая 2012 года</w:t>
      </w:r>
    </w:p>
    <w:p w:rsidR="007D3A55" w:rsidRDefault="007D3A55" w:rsidP="00C20274">
      <w:pPr>
        <w:rPr>
          <w:b/>
          <w:bCs/>
        </w:rPr>
      </w:pPr>
    </w:p>
    <w:p w:rsidR="007D3A55" w:rsidRDefault="007D3A55" w:rsidP="00C20274">
      <w:pPr>
        <w:rPr>
          <w:b/>
          <w:bCs/>
        </w:rPr>
      </w:pPr>
    </w:p>
    <w:p w:rsidR="007D3A55" w:rsidRDefault="007D3A55" w:rsidP="00C20274">
      <w:pPr>
        <w:rPr>
          <w:b/>
          <w:bCs/>
        </w:rPr>
      </w:pPr>
    </w:p>
    <w:p w:rsidR="007D3A55" w:rsidRDefault="007D3A55" w:rsidP="00C20274">
      <w:pPr>
        <w:rPr>
          <w:b/>
          <w:bCs/>
        </w:rPr>
      </w:pPr>
    </w:p>
    <w:p w:rsidR="007D3A55" w:rsidRDefault="007D3A55" w:rsidP="004B07E2">
      <w:pPr>
        <w:jc w:val="center"/>
        <w:rPr>
          <w:b/>
          <w:sz w:val="28"/>
          <w:szCs w:val="28"/>
        </w:rPr>
      </w:pPr>
    </w:p>
    <w:p w:rsidR="007D3A55" w:rsidRDefault="007D3A55" w:rsidP="004B07E2">
      <w:pPr>
        <w:jc w:val="center"/>
        <w:rPr>
          <w:b/>
          <w:sz w:val="28"/>
          <w:szCs w:val="28"/>
        </w:rPr>
      </w:pPr>
    </w:p>
    <w:p w:rsidR="007D3A55" w:rsidRDefault="007D3A55" w:rsidP="004B07E2">
      <w:pPr>
        <w:jc w:val="center"/>
        <w:rPr>
          <w:b/>
          <w:sz w:val="28"/>
          <w:szCs w:val="28"/>
        </w:rPr>
      </w:pPr>
    </w:p>
    <w:p w:rsidR="007D3A55" w:rsidRPr="001A1D8B" w:rsidRDefault="007D3A55" w:rsidP="004B07E2">
      <w:pPr>
        <w:jc w:val="center"/>
        <w:rPr>
          <w:b/>
          <w:sz w:val="28"/>
          <w:szCs w:val="28"/>
        </w:rPr>
      </w:pPr>
      <w:r w:rsidRPr="001A1D8B">
        <w:rPr>
          <w:b/>
          <w:sz w:val="28"/>
          <w:szCs w:val="28"/>
        </w:rPr>
        <w:t xml:space="preserve">О внесении изменений и дополнений </w:t>
      </w:r>
    </w:p>
    <w:p w:rsidR="007D3A55" w:rsidRPr="001A1D8B" w:rsidRDefault="007D3A55" w:rsidP="004B07E2">
      <w:pPr>
        <w:jc w:val="center"/>
        <w:rPr>
          <w:b/>
          <w:sz w:val="28"/>
          <w:szCs w:val="28"/>
        </w:rPr>
      </w:pPr>
      <w:r w:rsidRPr="001A1D8B">
        <w:rPr>
          <w:b/>
          <w:sz w:val="28"/>
          <w:szCs w:val="28"/>
        </w:rPr>
        <w:t>в Устав муниципального района</w:t>
      </w:r>
    </w:p>
    <w:p w:rsidR="007D3A55" w:rsidRPr="001A1D8B" w:rsidRDefault="007D3A55" w:rsidP="004B07E2">
      <w:pPr>
        <w:jc w:val="center"/>
        <w:rPr>
          <w:b/>
          <w:sz w:val="28"/>
          <w:szCs w:val="28"/>
        </w:rPr>
      </w:pPr>
      <w:r w:rsidRPr="001A1D8B">
        <w:rPr>
          <w:b/>
          <w:sz w:val="28"/>
          <w:szCs w:val="28"/>
        </w:rPr>
        <w:t>Белебеевский район Республики Башкортостан</w:t>
      </w:r>
    </w:p>
    <w:p w:rsidR="007D3A55" w:rsidRPr="001A1D8B" w:rsidRDefault="007D3A55" w:rsidP="007E70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3A55" w:rsidRPr="001A1D8B" w:rsidRDefault="007D3A55" w:rsidP="007E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A55" w:rsidRDefault="007D3A55" w:rsidP="001A1D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муниципального района Белебеевский район  Республики Башкортостан</w:t>
      </w:r>
    </w:p>
    <w:p w:rsidR="007D3A55" w:rsidRDefault="007D3A55" w:rsidP="001A1D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7D3A55" w:rsidRPr="00211C8D" w:rsidRDefault="007D3A55" w:rsidP="00C202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7D3A55" w:rsidRDefault="007D3A55" w:rsidP="00263DF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D3A55" w:rsidRPr="00921BCC" w:rsidRDefault="007D3A55" w:rsidP="00921BC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DFE"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</w:t>
      </w:r>
      <w:r w:rsidRPr="00921BCC">
        <w:rPr>
          <w:rFonts w:ascii="Times New Roman" w:hAnsi="Times New Roman" w:cs="Times New Roman"/>
          <w:bCs/>
          <w:sz w:val="28"/>
          <w:szCs w:val="28"/>
        </w:rPr>
        <w:t xml:space="preserve">изменения и дополнения в </w:t>
      </w:r>
      <w:hyperlink r:id="rId6" w:history="1">
        <w:r w:rsidRPr="00921BCC">
          <w:rPr>
            <w:rFonts w:ascii="Times New Roman" w:hAnsi="Times New Roman" w:cs="Times New Roman"/>
            <w:bCs/>
            <w:sz w:val="28"/>
            <w:szCs w:val="28"/>
          </w:rPr>
          <w:t>Устав</w:t>
        </w:r>
      </w:hyperlink>
      <w:r w:rsidRPr="00921B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Белебеевский </w:t>
      </w:r>
      <w:r w:rsidRPr="00921BCC">
        <w:rPr>
          <w:rFonts w:ascii="Times New Roman" w:hAnsi="Times New Roman" w:cs="Times New Roman"/>
          <w:bCs/>
          <w:sz w:val="28"/>
          <w:szCs w:val="28"/>
        </w:rPr>
        <w:t xml:space="preserve">район Республики Башкортостан, изложив его в новой редакции согласно </w:t>
      </w:r>
      <w:hyperlink r:id="rId7" w:history="1">
        <w:r w:rsidRPr="00921BCC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Pr="00921BCC">
        <w:rPr>
          <w:rFonts w:ascii="Times New Roman" w:hAnsi="Times New Roman" w:cs="Times New Roman"/>
          <w:bCs/>
          <w:sz w:val="28"/>
          <w:szCs w:val="28"/>
        </w:rPr>
        <w:t>.</w:t>
      </w:r>
    </w:p>
    <w:p w:rsidR="007D3A55" w:rsidRDefault="007D3A55" w:rsidP="008320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21BC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в часть 1 статьи 6 Устава </w:t>
      </w:r>
      <w:r w:rsidRPr="00921BC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Белебеевский </w:t>
      </w:r>
      <w:r w:rsidRPr="00921BCC">
        <w:rPr>
          <w:bCs/>
          <w:sz w:val="28"/>
          <w:szCs w:val="28"/>
        </w:rPr>
        <w:t>район Республики Башкортостан</w:t>
      </w:r>
      <w:r>
        <w:rPr>
          <w:bCs/>
          <w:sz w:val="28"/>
          <w:szCs w:val="28"/>
        </w:rPr>
        <w:t>, дополнив его пунктом 4.1 следующего содержания:</w:t>
      </w:r>
    </w:p>
    <w:p w:rsidR="007D3A55" w:rsidRDefault="007D3A55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«4.1.) </w:t>
      </w:r>
      <w:r>
        <w:rPr>
          <w:sz w:val="28"/>
          <w:szCs w:val="28"/>
        </w:rPr>
        <w:t>полномочиями в сфере водоснабжения и водоотведения, предусмотренными Федеральным законом «О водоснабжении и водоотведении»;».</w:t>
      </w:r>
    </w:p>
    <w:p w:rsidR="007D3A55" w:rsidRDefault="007D3A55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BCC">
        <w:rPr>
          <w:b/>
          <w:sz w:val="28"/>
          <w:szCs w:val="28"/>
        </w:rPr>
        <w:t xml:space="preserve">3. </w:t>
      </w:r>
      <w:r w:rsidRPr="0064013C">
        <w:rPr>
          <w:sz w:val="28"/>
          <w:szCs w:val="28"/>
        </w:rPr>
        <w:t>Настоящее решение вступает в силу со дня официального опубликования</w:t>
      </w:r>
      <w:r>
        <w:rPr>
          <w:sz w:val="28"/>
          <w:szCs w:val="28"/>
        </w:rPr>
        <w:t>, за исключением пункта 2 настоящего решения, вступающего в силу с 1 января 2013 года.</w:t>
      </w:r>
    </w:p>
    <w:p w:rsidR="007D3A55" w:rsidRDefault="007D3A55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BCC">
        <w:rPr>
          <w:b/>
          <w:sz w:val="28"/>
          <w:szCs w:val="28"/>
        </w:rPr>
        <w:t>4.</w:t>
      </w:r>
      <w:r w:rsidRPr="00EC3403">
        <w:rPr>
          <w:sz w:val="28"/>
          <w:szCs w:val="28"/>
        </w:rPr>
        <w:t xml:space="preserve"> Опубликовать настоящее решение в газете </w:t>
      </w:r>
      <w:r>
        <w:rPr>
          <w:sz w:val="28"/>
          <w:szCs w:val="28"/>
        </w:rPr>
        <w:t xml:space="preserve">«Белебеевские известия» </w:t>
      </w:r>
      <w:r w:rsidRPr="00EC3403">
        <w:rPr>
          <w:sz w:val="28"/>
          <w:szCs w:val="28"/>
        </w:rPr>
        <w:t>после его государственной регистрации.</w:t>
      </w:r>
    </w:p>
    <w:p w:rsidR="007D3A55" w:rsidRPr="001A1D8B" w:rsidRDefault="007D3A55" w:rsidP="001A1D8B">
      <w:pPr>
        <w:rPr>
          <w:sz w:val="28"/>
          <w:szCs w:val="28"/>
        </w:rPr>
      </w:pPr>
    </w:p>
    <w:p w:rsidR="007D3A55" w:rsidRPr="001A1D8B" w:rsidRDefault="007D3A55" w:rsidP="001A1D8B">
      <w:pPr>
        <w:rPr>
          <w:sz w:val="28"/>
          <w:szCs w:val="28"/>
        </w:rPr>
      </w:pPr>
    </w:p>
    <w:p w:rsidR="007D3A55" w:rsidRDefault="007D3A55" w:rsidP="001A1D8B">
      <w:pPr>
        <w:rPr>
          <w:sz w:val="28"/>
          <w:szCs w:val="28"/>
        </w:rPr>
      </w:pPr>
    </w:p>
    <w:p w:rsidR="007D3A55" w:rsidRDefault="007D3A55" w:rsidP="001A1D8B">
      <w:pPr>
        <w:rPr>
          <w:sz w:val="28"/>
          <w:szCs w:val="28"/>
        </w:rPr>
      </w:pPr>
      <w:r w:rsidRPr="00D42516">
        <w:rPr>
          <w:color w:val="000000"/>
          <w:sz w:val="28"/>
          <w:szCs w:val="28"/>
        </w:rPr>
        <w:t>Председатель  Совета</w:t>
      </w:r>
      <w:r>
        <w:rPr>
          <w:sz w:val="28"/>
          <w:szCs w:val="28"/>
        </w:rPr>
        <w:t xml:space="preserve"> муниципального района </w:t>
      </w:r>
    </w:p>
    <w:p w:rsidR="007D3A55" w:rsidRPr="001A1D8B" w:rsidRDefault="007D3A55" w:rsidP="001A1D8B">
      <w:pPr>
        <w:rPr>
          <w:sz w:val="28"/>
          <w:szCs w:val="28"/>
        </w:rPr>
      </w:pPr>
      <w:r>
        <w:rPr>
          <w:sz w:val="28"/>
          <w:szCs w:val="28"/>
        </w:rPr>
        <w:t>Белебеевский район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С.С.Губаев</w:t>
      </w:r>
    </w:p>
    <w:sectPr w:rsidR="007D3A55" w:rsidRPr="001A1D8B" w:rsidSect="001B721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55" w:rsidRDefault="007D3A55" w:rsidP="001C5756">
      <w:r>
        <w:separator/>
      </w:r>
    </w:p>
  </w:endnote>
  <w:endnote w:type="continuationSeparator" w:id="1">
    <w:p w:rsidR="007D3A55" w:rsidRDefault="007D3A55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55" w:rsidRDefault="007D3A55" w:rsidP="001C5756">
      <w:r>
        <w:separator/>
      </w:r>
    </w:p>
  </w:footnote>
  <w:footnote w:type="continuationSeparator" w:id="1">
    <w:p w:rsidR="007D3A55" w:rsidRDefault="007D3A55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55" w:rsidRDefault="007D3A55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A55" w:rsidRDefault="007D3A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55" w:rsidRDefault="007D3A55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3A55" w:rsidRDefault="007D3A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12679"/>
    <w:rsid w:val="0001322C"/>
    <w:rsid w:val="00017D89"/>
    <w:rsid w:val="00022CDA"/>
    <w:rsid w:val="000528D1"/>
    <w:rsid w:val="000A0C88"/>
    <w:rsid w:val="000B5763"/>
    <w:rsid w:val="000C71E5"/>
    <w:rsid w:val="000D328E"/>
    <w:rsid w:val="000D4BB9"/>
    <w:rsid w:val="000F2489"/>
    <w:rsid w:val="000F53D4"/>
    <w:rsid w:val="00110274"/>
    <w:rsid w:val="00126806"/>
    <w:rsid w:val="0015328F"/>
    <w:rsid w:val="00155FD5"/>
    <w:rsid w:val="001630A8"/>
    <w:rsid w:val="001A1D8B"/>
    <w:rsid w:val="001B1FF1"/>
    <w:rsid w:val="001B7218"/>
    <w:rsid w:val="001C508F"/>
    <w:rsid w:val="001C5756"/>
    <w:rsid w:val="001E1FD0"/>
    <w:rsid w:val="00211C8D"/>
    <w:rsid w:val="00224220"/>
    <w:rsid w:val="00246EF9"/>
    <w:rsid w:val="002531F6"/>
    <w:rsid w:val="00263DFE"/>
    <w:rsid w:val="00264BA2"/>
    <w:rsid w:val="002755EA"/>
    <w:rsid w:val="00275B46"/>
    <w:rsid w:val="0028745E"/>
    <w:rsid w:val="002A6B72"/>
    <w:rsid w:val="002C0BB6"/>
    <w:rsid w:val="002C2E08"/>
    <w:rsid w:val="002F78F2"/>
    <w:rsid w:val="00302588"/>
    <w:rsid w:val="003045FB"/>
    <w:rsid w:val="00312AF8"/>
    <w:rsid w:val="00316B0D"/>
    <w:rsid w:val="003200CD"/>
    <w:rsid w:val="00322243"/>
    <w:rsid w:val="003311AE"/>
    <w:rsid w:val="003363BD"/>
    <w:rsid w:val="003465F9"/>
    <w:rsid w:val="00386473"/>
    <w:rsid w:val="003A4E44"/>
    <w:rsid w:val="003C55CC"/>
    <w:rsid w:val="003E36D4"/>
    <w:rsid w:val="003E6951"/>
    <w:rsid w:val="0043180D"/>
    <w:rsid w:val="0043312F"/>
    <w:rsid w:val="00445281"/>
    <w:rsid w:val="0049788F"/>
    <w:rsid w:val="004A0FBE"/>
    <w:rsid w:val="004A20E9"/>
    <w:rsid w:val="004B07E2"/>
    <w:rsid w:val="004D2B0B"/>
    <w:rsid w:val="004E0F43"/>
    <w:rsid w:val="004F3E2B"/>
    <w:rsid w:val="00503F59"/>
    <w:rsid w:val="00504AF6"/>
    <w:rsid w:val="005269F6"/>
    <w:rsid w:val="00540D8D"/>
    <w:rsid w:val="005574BF"/>
    <w:rsid w:val="00560D43"/>
    <w:rsid w:val="00565A57"/>
    <w:rsid w:val="00585E34"/>
    <w:rsid w:val="005C7BB5"/>
    <w:rsid w:val="005D278C"/>
    <w:rsid w:val="00633AEE"/>
    <w:rsid w:val="0064013C"/>
    <w:rsid w:val="006543A0"/>
    <w:rsid w:val="00666AB3"/>
    <w:rsid w:val="0069299A"/>
    <w:rsid w:val="006A3ABC"/>
    <w:rsid w:val="006E0C7D"/>
    <w:rsid w:val="00706014"/>
    <w:rsid w:val="00714572"/>
    <w:rsid w:val="00726A00"/>
    <w:rsid w:val="007335E9"/>
    <w:rsid w:val="00744679"/>
    <w:rsid w:val="00753C3E"/>
    <w:rsid w:val="00755841"/>
    <w:rsid w:val="00755D61"/>
    <w:rsid w:val="00764BBD"/>
    <w:rsid w:val="00770E60"/>
    <w:rsid w:val="00783D1C"/>
    <w:rsid w:val="00791340"/>
    <w:rsid w:val="007A60A8"/>
    <w:rsid w:val="007C3EFB"/>
    <w:rsid w:val="007D3414"/>
    <w:rsid w:val="007D3A55"/>
    <w:rsid w:val="007E7029"/>
    <w:rsid w:val="007F4ADA"/>
    <w:rsid w:val="008038F6"/>
    <w:rsid w:val="00806E65"/>
    <w:rsid w:val="00827F37"/>
    <w:rsid w:val="00832078"/>
    <w:rsid w:val="008500C3"/>
    <w:rsid w:val="0085083D"/>
    <w:rsid w:val="00855F84"/>
    <w:rsid w:val="008649EE"/>
    <w:rsid w:val="008729C5"/>
    <w:rsid w:val="00891E74"/>
    <w:rsid w:val="008A039D"/>
    <w:rsid w:val="008A622A"/>
    <w:rsid w:val="008B4346"/>
    <w:rsid w:val="008B440D"/>
    <w:rsid w:val="008D1DCE"/>
    <w:rsid w:val="008D7237"/>
    <w:rsid w:val="008E5CE3"/>
    <w:rsid w:val="008F4ED9"/>
    <w:rsid w:val="008F5AEF"/>
    <w:rsid w:val="00916FC7"/>
    <w:rsid w:val="00921BCC"/>
    <w:rsid w:val="00925645"/>
    <w:rsid w:val="009278FE"/>
    <w:rsid w:val="00931366"/>
    <w:rsid w:val="0093394B"/>
    <w:rsid w:val="0095341A"/>
    <w:rsid w:val="009841C0"/>
    <w:rsid w:val="0099085F"/>
    <w:rsid w:val="009C10A4"/>
    <w:rsid w:val="009C5FFC"/>
    <w:rsid w:val="009D5AF0"/>
    <w:rsid w:val="009F3F24"/>
    <w:rsid w:val="00A13D02"/>
    <w:rsid w:val="00A254A9"/>
    <w:rsid w:val="00A32060"/>
    <w:rsid w:val="00A7091E"/>
    <w:rsid w:val="00A72D0F"/>
    <w:rsid w:val="00A937F2"/>
    <w:rsid w:val="00AA0CAA"/>
    <w:rsid w:val="00AA6189"/>
    <w:rsid w:val="00AD7399"/>
    <w:rsid w:val="00B0407A"/>
    <w:rsid w:val="00B06492"/>
    <w:rsid w:val="00B06DE1"/>
    <w:rsid w:val="00B378A9"/>
    <w:rsid w:val="00B538AD"/>
    <w:rsid w:val="00B67264"/>
    <w:rsid w:val="00B71E98"/>
    <w:rsid w:val="00B96904"/>
    <w:rsid w:val="00BA1D8E"/>
    <w:rsid w:val="00BA4212"/>
    <w:rsid w:val="00BB7FAF"/>
    <w:rsid w:val="00BC4AB8"/>
    <w:rsid w:val="00C20274"/>
    <w:rsid w:val="00C21F43"/>
    <w:rsid w:val="00C3294F"/>
    <w:rsid w:val="00C71128"/>
    <w:rsid w:val="00CD5E2F"/>
    <w:rsid w:val="00CF22E3"/>
    <w:rsid w:val="00CF75D9"/>
    <w:rsid w:val="00D11C98"/>
    <w:rsid w:val="00D325D6"/>
    <w:rsid w:val="00D32C60"/>
    <w:rsid w:val="00D42516"/>
    <w:rsid w:val="00D457F8"/>
    <w:rsid w:val="00D85DFA"/>
    <w:rsid w:val="00D87CD1"/>
    <w:rsid w:val="00DE5224"/>
    <w:rsid w:val="00E000A3"/>
    <w:rsid w:val="00E32E2A"/>
    <w:rsid w:val="00E40FDC"/>
    <w:rsid w:val="00E4393E"/>
    <w:rsid w:val="00E4647F"/>
    <w:rsid w:val="00E51F10"/>
    <w:rsid w:val="00E707C4"/>
    <w:rsid w:val="00EC3403"/>
    <w:rsid w:val="00EC4182"/>
    <w:rsid w:val="00EC4A63"/>
    <w:rsid w:val="00EC5F6D"/>
    <w:rsid w:val="00EE5B7E"/>
    <w:rsid w:val="00F131CD"/>
    <w:rsid w:val="00F166BC"/>
    <w:rsid w:val="00F2243A"/>
    <w:rsid w:val="00F3291B"/>
    <w:rsid w:val="00F431EC"/>
    <w:rsid w:val="00F43C95"/>
    <w:rsid w:val="00F5468C"/>
    <w:rsid w:val="00F56358"/>
    <w:rsid w:val="00F64FFA"/>
    <w:rsid w:val="00F7019F"/>
    <w:rsid w:val="00F72CB6"/>
    <w:rsid w:val="00F76CF8"/>
    <w:rsid w:val="00F8790A"/>
    <w:rsid w:val="00F97E2C"/>
    <w:rsid w:val="00FC1E06"/>
    <w:rsid w:val="00FD1ACE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F72CB6"/>
    <w:pPr>
      <w:widowControl w:val="0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3C55CC"/>
    <w:pPr>
      <w:widowControl w:val="0"/>
      <w:ind w:firstLine="72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7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0A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72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0A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B5C04B1B2DB8A8CE4B317167F50262FC9AB1BA252E68CF5B411D87313AB22135E5F04372B9E506FA489uEN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B5C04B1B2DB8A8CE4B317167F50262FC9AB1BA150E183F0B411D87313AB22135E5F04372B9E506FA48AuEN6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205</Words>
  <Characters>1170</Characters>
  <Application>Microsoft Office Outlook</Application>
  <DocSecurity>0</DocSecurity>
  <Lines>0</Lines>
  <Paragraphs>0</Paragraphs>
  <ScaleCrop>false</ScaleCrop>
  <Company>АПРБ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subject/>
  <dc:creator>azatgalin</dc:creator>
  <cp:keywords/>
  <dc:description/>
  <cp:lastModifiedBy>User</cp:lastModifiedBy>
  <cp:revision>2</cp:revision>
  <cp:lastPrinted>2012-05-23T03:34:00Z</cp:lastPrinted>
  <dcterms:created xsi:type="dcterms:W3CDTF">2012-06-21T09:59:00Z</dcterms:created>
  <dcterms:modified xsi:type="dcterms:W3CDTF">2012-06-21T09:59:00Z</dcterms:modified>
</cp:coreProperties>
</file>